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ABCE" w14:textId="439587E7" w:rsidR="004E4DED" w:rsidRPr="00F73427" w:rsidRDefault="004E4DED" w:rsidP="004E4DE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</w:p>
    <w:p w14:paraId="5EEA076E" w14:textId="16BC3E7C" w:rsidR="00115B76" w:rsidRPr="00F73427" w:rsidRDefault="00115B76" w:rsidP="00845576">
      <w:pPr>
        <w:pStyle w:val="Akapitzlist1"/>
        <w:spacing w:before="2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39E9D015" w14:textId="5D5F8948" w:rsidR="00787CE3" w:rsidRPr="00F73427" w:rsidRDefault="000A13BA" w:rsidP="0065708D">
      <w:pPr>
        <w:tabs>
          <w:tab w:val="left" w:pos="5103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</w:r>
      <w:r w:rsidR="00337A06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Dziekan Wydział</w:t>
      </w:r>
      <w:r w:rsidR="00787CE3"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u</w:t>
      </w:r>
    </w:p>
    <w:p w14:paraId="04D74A69" w14:textId="3989FE0D" w:rsidR="00337A06" w:rsidRPr="00F73427" w:rsidRDefault="00787CE3" w:rsidP="0065708D">
      <w:pPr>
        <w:tabs>
          <w:tab w:val="left" w:pos="5103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</w:r>
      <w:r w:rsidR="0065708D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>Inżynierii Mechanicznej i Mechatroniki</w:t>
      </w:r>
    </w:p>
    <w:p w14:paraId="5E67D684" w14:textId="07197D94" w:rsidR="00337A06" w:rsidRPr="00F73427" w:rsidRDefault="00787CE3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3F7D0434" w14:textId="0FBF1DF4" w:rsidR="00787CE3" w:rsidRPr="00F73427" w:rsidRDefault="00787CE3" w:rsidP="000A13BA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74609E2" w14:textId="77777777" w:rsidR="00787CE3" w:rsidRPr="00F73427" w:rsidRDefault="00787CE3" w:rsidP="00787CE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6081213B" w14:textId="77777777" w:rsidR="00115B76" w:rsidRPr="00F73427" w:rsidRDefault="00115B76" w:rsidP="004E1054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66B06610" w14:textId="6A1BEA46" w:rsidR="00DA1657" w:rsidRPr="00F73427" w:rsidRDefault="00AD0B06" w:rsidP="00DA1657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Wnioskuję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o nadanie statusu „utajniona” pracy dyplomowej </w:t>
      </w:r>
      <w:r w:rsidR="009133DD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licencjackiej/inżynierskiej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/ magisterskiej</w:t>
      </w:r>
      <w:r w:rsidR="00387B48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* </w:t>
      </w:r>
      <w:r w:rsidR="00115B76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pn.</w:t>
      </w:r>
    </w:p>
    <w:p w14:paraId="18485599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A0883A2" w14:textId="77777777" w:rsidR="00115B76" w:rsidRPr="00F73427" w:rsidRDefault="00115B76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3AEA868" w14:textId="70CB7CD0" w:rsidR="00115B76" w:rsidRPr="00F73427" w:rsidRDefault="00115B76" w:rsidP="0060128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6CB61A08" w14:textId="36DCDD8F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0FB35571" w14:textId="77517404" w:rsidR="000A13BA" w:rsidRPr="00F73427" w:rsidRDefault="000A13BA" w:rsidP="004E1054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DE17B35" w14:textId="77777777" w:rsidR="000A13BA" w:rsidRPr="00F73427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7E409211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0E309316" w14:textId="77777777" w:rsidR="000A13BA" w:rsidRPr="00F73427" w:rsidRDefault="000A13BA" w:rsidP="000A13BA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78875EA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C47E8B6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6DB7949C" w14:textId="77777777" w:rsidR="000A13BA" w:rsidRPr="00F73427" w:rsidRDefault="000A13BA" w:rsidP="000A13BA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6CD26AC" w14:textId="77777777" w:rsidR="000A13BA" w:rsidRPr="00F73427" w:rsidRDefault="000A13BA" w:rsidP="000A13BA">
      <w:pP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3D1BF8B7" w14:textId="77777777" w:rsidR="00115B76" w:rsidRPr="00F73427" w:rsidRDefault="00115B76" w:rsidP="00E24176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="00DA1657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7521631D" w14:textId="77777777" w:rsidR="00115B76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BF8F38A" w14:textId="0E55074E" w:rsidR="004E292F" w:rsidRPr="00F73427" w:rsidRDefault="00DA1657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2AA9A92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5F87C53" w14:textId="77777777" w:rsidR="004E292F" w:rsidRPr="00F73427" w:rsidRDefault="004E292F" w:rsidP="00E24176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83490E6" w14:textId="6562CEA0" w:rsidR="004E292F" w:rsidRPr="00F73427" w:rsidRDefault="004E292F" w:rsidP="0065708D">
      <w:pPr>
        <w:tabs>
          <w:tab w:val="center" w:pos="7371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="000A13BA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693880B4" w14:textId="7E23C729" w:rsidR="00115B76" w:rsidRPr="00F73427" w:rsidRDefault="004E292F" w:rsidP="0065708D">
      <w:pPr>
        <w:tabs>
          <w:tab w:val="center" w:pos="737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</w:t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opiekuna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pracy</w:t>
      </w:r>
    </w:p>
    <w:p w14:paraId="33FBB0E9" w14:textId="77777777" w:rsidR="001B0AEB" w:rsidRPr="00F73427" w:rsidRDefault="001B0AEB" w:rsidP="00D419C0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37AE61FE" w14:textId="4BC732FB" w:rsidR="00115B76" w:rsidRPr="00F73427" w:rsidRDefault="00115B76" w:rsidP="004E1054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="00D419C0"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7F216A1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D5AF1A8" w14:textId="77777777" w:rsidR="00115B76" w:rsidRPr="00F73427" w:rsidRDefault="00D419C0" w:rsidP="004E1054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9A8283D" w14:textId="0E17A69C" w:rsidR="000A13BA" w:rsidRPr="00F73427" w:rsidRDefault="004E292F" w:rsidP="0065708D">
      <w:pPr>
        <w:tabs>
          <w:tab w:val="center" w:pos="7371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</w:t>
      </w:r>
      <w:r w:rsidR="00EC4C67"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…………………….</w:t>
      </w:r>
    </w:p>
    <w:p w14:paraId="5FC8BA8E" w14:textId="3C5F73FB" w:rsidR="00D419C0" w:rsidRPr="00F73427" w:rsidRDefault="004E292F" w:rsidP="0065708D">
      <w:pPr>
        <w:tabs>
          <w:tab w:val="center" w:pos="737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</w:r>
      <w:r w:rsidR="00115B76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</w:t>
      </w:r>
      <w:r w:rsidR="00387B48"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 xml:space="preserve"> dziekana</w:t>
      </w:r>
    </w:p>
    <w:p w14:paraId="75CCFB8B" w14:textId="67D853F8" w:rsidR="00D01555" w:rsidRPr="00F73427" w:rsidRDefault="00387B48" w:rsidP="004E1054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sectPr w:rsidR="00D01555" w:rsidRPr="00F73427" w:rsidSect="00E24176"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34E4" w14:textId="77777777" w:rsidR="005C3B25" w:rsidRDefault="005C3B25" w:rsidP="004F2E82">
      <w:r>
        <w:separator/>
      </w:r>
    </w:p>
  </w:endnote>
  <w:endnote w:type="continuationSeparator" w:id="0">
    <w:p w14:paraId="019F0DC5" w14:textId="77777777" w:rsidR="005C3B25" w:rsidRDefault="005C3B25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5D77" w14:textId="77777777" w:rsidR="005C3B25" w:rsidRDefault="005C3B25" w:rsidP="004F2E82">
      <w:r>
        <w:separator/>
      </w:r>
    </w:p>
  </w:footnote>
  <w:footnote w:type="continuationSeparator" w:id="0">
    <w:p w14:paraId="1053246F" w14:textId="77777777" w:rsidR="005C3B25" w:rsidRDefault="005C3B25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5385CA7"/>
    <w:multiLevelType w:val="hybridMultilevel"/>
    <w:tmpl w:val="74545F14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9079A"/>
    <w:multiLevelType w:val="hybridMultilevel"/>
    <w:tmpl w:val="BA96C110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973E40"/>
    <w:multiLevelType w:val="hybridMultilevel"/>
    <w:tmpl w:val="CCE887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CD3349"/>
    <w:multiLevelType w:val="hybridMultilevel"/>
    <w:tmpl w:val="72ACCA7C"/>
    <w:lvl w:ilvl="0" w:tplc="6BDE8202">
      <w:start w:val="1"/>
      <w:numFmt w:val="decimal"/>
      <w:lvlText w:val="%1."/>
      <w:lvlJc w:val="left"/>
      <w:pPr>
        <w:ind w:left="4188" w:hanging="360"/>
      </w:pPr>
      <w:rPr>
        <w:strike w:val="0"/>
        <w:color w:val="auto"/>
      </w:rPr>
    </w:lvl>
    <w:lvl w:ilvl="1" w:tplc="09D0AAFE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B2D9E"/>
    <w:multiLevelType w:val="hybridMultilevel"/>
    <w:tmpl w:val="9A4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B0A"/>
    <w:multiLevelType w:val="hybridMultilevel"/>
    <w:tmpl w:val="DA581A36"/>
    <w:lvl w:ilvl="0" w:tplc="D31C99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B5461C"/>
    <w:multiLevelType w:val="hybridMultilevel"/>
    <w:tmpl w:val="6FA6A640"/>
    <w:lvl w:ilvl="0" w:tplc="FFFFFFFF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126FD5"/>
    <w:multiLevelType w:val="hybridMultilevel"/>
    <w:tmpl w:val="3B0C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7178EF"/>
    <w:multiLevelType w:val="hybridMultilevel"/>
    <w:tmpl w:val="F4C243BC"/>
    <w:lvl w:ilvl="0" w:tplc="E1F8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7134CA"/>
    <w:multiLevelType w:val="hybridMultilevel"/>
    <w:tmpl w:val="69F2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90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2199"/>
    <w:multiLevelType w:val="hybridMultilevel"/>
    <w:tmpl w:val="EFF049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932E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953C4"/>
    <w:multiLevelType w:val="hybridMultilevel"/>
    <w:tmpl w:val="810C32A0"/>
    <w:lvl w:ilvl="0" w:tplc="B2EC9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63E8A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4C24CB"/>
    <w:multiLevelType w:val="hybridMultilevel"/>
    <w:tmpl w:val="2A625A76"/>
    <w:lvl w:ilvl="0" w:tplc="34C6D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7A0E38"/>
    <w:multiLevelType w:val="hybridMultilevel"/>
    <w:tmpl w:val="DBD03CF8"/>
    <w:lvl w:ilvl="0" w:tplc="EAF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D128B"/>
    <w:multiLevelType w:val="hybridMultilevel"/>
    <w:tmpl w:val="FDDA42F4"/>
    <w:lvl w:ilvl="0" w:tplc="D0D4C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F21DC8"/>
    <w:multiLevelType w:val="hybridMultilevel"/>
    <w:tmpl w:val="592E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747B"/>
    <w:multiLevelType w:val="hybridMultilevel"/>
    <w:tmpl w:val="35A0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5406B"/>
    <w:multiLevelType w:val="hybridMultilevel"/>
    <w:tmpl w:val="3D6A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91164">
    <w:abstractNumId w:val="19"/>
  </w:num>
  <w:num w:numId="2" w16cid:durableId="115374435">
    <w:abstractNumId w:val="26"/>
  </w:num>
  <w:num w:numId="3" w16cid:durableId="1731615431">
    <w:abstractNumId w:val="14"/>
  </w:num>
  <w:num w:numId="4" w16cid:durableId="1334986997">
    <w:abstractNumId w:val="32"/>
  </w:num>
  <w:num w:numId="5" w16cid:durableId="1963074701">
    <w:abstractNumId w:val="12"/>
  </w:num>
  <w:num w:numId="6" w16cid:durableId="1838113077">
    <w:abstractNumId w:val="21"/>
  </w:num>
  <w:num w:numId="7" w16cid:durableId="100150309">
    <w:abstractNumId w:val="28"/>
  </w:num>
  <w:num w:numId="8" w16cid:durableId="526599144">
    <w:abstractNumId w:val="25"/>
  </w:num>
  <w:num w:numId="9" w16cid:durableId="1154301458">
    <w:abstractNumId w:val="10"/>
  </w:num>
  <w:num w:numId="10" w16cid:durableId="572740402">
    <w:abstractNumId w:val="27"/>
  </w:num>
  <w:num w:numId="11" w16cid:durableId="1556118619">
    <w:abstractNumId w:val="34"/>
  </w:num>
  <w:num w:numId="12" w16cid:durableId="496118541">
    <w:abstractNumId w:val="40"/>
  </w:num>
  <w:num w:numId="13" w16cid:durableId="47262274">
    <w:abstractNumId w:val="35"/>
  </w:num>
  <w:num w:numId="14" w16cid:durableId="317614436">
    <w:abstractNumId w:val="8"/>
  </w:num>
  <w:num w:numId="15" w16cid:durableId="1781684655">
    <w:abstractNumId w:val="3"/>
  </w:num>
  <w:num w:numId="16" w16cid:durableId="2083595830">
    <w:abstractNumId w:val="2"/>
  </w:num>
  <w:num w:numId="17" w16cid:durableId="2085639475">
    <w:abstractNumId w:val="1"/>
  </w:num>
  <w:num w:numId="18" w16cid:durableId="294798521">
    <w:abstractNumId w:val="0"/>
  </w:num>
  <w:num w:numId="19" w16cid:durableId="1523351290">
    <w:abstractNumId w:val="9"/>
  </w:num>
  <w:num w:numId="20" w16cid:durableId="38090175">
    <w:abstractNumId w:val="7"/>
  </w:num>
  <w:num w:numId="21" w16cid:durableId="423696023">
    <w:abstractNumId w:val="6"/>
  </w:num>
  <w:num w:numId="22" w16cid:durableId="1286230786">
    <w:abstractNumId w:val="5"/>
  </w:num>
  <w:num w:numId="23" w16cid:durableId="960845675">
    <w:abstractNumId w:val="4"/>
  </w:num>
  <w:num w:numId="24" w16cid:durableId="1478761264">
    <w:abstractNumId w:val="23"/>
  </w:num>
  <w:num w:numId="25" w16cid:durableId="593589328">
    <w:abstractNumId w:val="18"/>
  </w:num>
  <w:num w:numId="26" w16cid:durableId="717900856">
    <w:abstractNumId w:val="24"/>
  </w:num>
  <w:num w:numId="27" w16cid:durableId="964770180">
    <w:abstractNumId w:val="16"/>
  </w:num>
  <w:num w:numId="28" w16cid:durableId="114105132">
    <w:abstractNumId w:val="41"/>
  </w:num>
  <w:num w:numId="29" w16cid:durableId="844199872">
    <w:abstractNumId w:val="39"/>
  </w:num>
  <w:num w:numId="30" w16cid:durableId="1654487532">
    <w:abstractNumId w:val="38"/>
  </w:num>
  <w:num w:numId="31" w16cid:durableId="506790893">
    <w:abstractNumId w:val="30"/>
  </w:num>
  <w:num w:numId="32" w16cid:durableId="1433628632">
    <w:abstractNumId w:val="29"/>
  </w:num>
  <w:num w:numId="33" w16cid:durableId="1676415979">
    <w:abstractNumId w:val="15"/>
  </w:num>
  <w:num w:numId="34" w16cid:durableId="332949356">
    <w:abstractNumId w:val="31"/>
  </w:num>
  <w:num w:numId="35" w16cid:durableId="1048533049">
    <w:abstractNumId w:val="36"/>
  </w:num>
  <w:num w:numId="36" w16cid:durableId="1316374783">
    <w:abstractNumId w:val="20"/>
  </w:num>
  <w:num w:numId="37" w16cid:durableId="1354574208">
    <w:abstractNumId w:val="37"/>
  </w:num>
  <w:num w:numId="38" w16cid:durableId="337317806">
    <w:abstractNumId w:val="17"/>
  </w:num>
  <w:num w:numId="39" w16cid:durableId="950279196">
    <w:abstractNumId w:val="33"/>
  </w:num>
  <w:num w:numId="40" w16cid:durableId="1651859499">
    <w:abstractNumId w:val="13"/>
  </w:num>
  <w:num w:numId="41" w16cid:durableId="930891506">
    <w:abstractNumId w:val="11"/>
  </w:num>
  <w:num w:numId="42" w16cid:durableId="14420703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050FC"/>
    <w:rsid w:val="00005D62"/>
    <w:rsid w:val="00005F72"/>
    <w:rsid w:val="00010F78"/>
    <w:rsid w:val="0001228F"/>
    <w:rsid w:val="00013B32"/>
    <w:rsid w:val="0002080C"/>
    <w:rsid w:val="00023DDC"/>
    <w:rsid w:val="0002414A"/>
    <w:rsid w:val="000246DF"/>
    <w:rsid w:val="00025790"/>
    <w:rsid w:val="000261A1"/>
    <w:rsid w:val="00026932"/>
    <w:rsid w:val="00032199"/>
    <w:rsid w:val="000360A7"/>
    <w:rsid w:val="00037990"/>
    <w:rsid w:val="000449D7"/>
    <w:rsid w:val="00046899"/>
    <w:rsid w:val="0004717E"/>
    <w:rsid w:val="000528F2"/>
    <w:rsid w:val="00055CE2"/>
    <w:rsid w:val="000626C0"/>
    <w:rsid w:val="00063505"/>
    <w:rsid w:val="00063814"/>
    <w:rsid w:val="0006525F"/>
    <w:rsid w:val="0006673A"/>
    <w:rsid w:val="000706E5"/>
    <w:rsid w:val="000756A9"/>
    <w:rsid w:val="00077A6A"/>
    <w:rsid w:val="00087532"/>
    <w:rsid w:val="00093AD7"/>
    <w:rsid w:val="00094C60"/>
    <w:rsid w:val="00095E92"/>
    <w:rsid w:val="000A0FCC"/>
    <w:rsid w:val="000A13BA"/>
    <w:rsid w:val="000A2CFE"/>
    <w:rsid w:val="000B1D8B"/>
    <w:rsid w:val="000B24E0"/>
    <w:rsid w:val="000B348D"/>
    <w:rsid w:val="000C1A29"/>
    <w:rsid w:val="000D153A"/>
    <w:rsid w:val="000E4EF5"/>
    <w:rsid w:val="000E6774"/>
    <w:rsid w:val="000F1C50"/>
    <w:rsid w:val="000F5BF9"/>
    <w:rsid w:val="000F6E61"/>
    <w:rsid w:val="001020C0"/>
    <w:rsid w:val="00103554"/>
    <w:rsid w:val="00103A9A"/>
    <w:rsid w:val="00104C84"/>
    <w:rsid w:val="001064C2"/>
    <w:rsid w:val="00115AA1"/>
    <w:rsid w:val="00115B76"/>
    <w:rsid w:val="00116985"/>
    <w:rsid w:val="00117687"/>
    <w:rsid w:val="00120D85"/>
    <w:rsid w:val="00122001"/>
    <w:rsid w:val="001229EA"/>
    <w:rsid w:val="00124E8B"/>
    <w:rsid w:val="00150B15"/>
    <w:rsid w:val="00153BDC"/>
    <w:rsid w:val="00154625"/>
    <w:rsid w:val="00156700"/>
    <w:rsid w:val="00157789"/>
    <w:rsid w:val="001709C8"/>
    <w:rsid w:val="00171B58"/>
    <w:rsid w:val="0017406A"/>
    <w:rsid w:val="001749DE"/>
    <w:rsid w:val="00175BE7"/>
    <w:rsid w:val="00184544"/>
    <w:rsid w:val="00185866"/>
    <w:rsid w:val="00187B0A"/>
    <w:rsid w:val="0019111B"/>
    <w:rsid w:val="001A01C7"/>
    <w:rsid w:val="001A1003"/>
    <w:rsid w:val="001A1C18"/>
    <w:rsid w:val="001A6A7B"/>
    <w:rsid w:val="001A79D8"/>
    <w:rsid w:val="001A7C17"/>
    <w:rsid w:val="001A7EB7"/>
    <w:rsid w:val="001B0AEB"/>
    <w:rsid w:val="001B5B68"/>
    <w:rsid w:val="001C6355"/>
    <w:rsid w:val="001C6764"/>
    <w:rsid w:val="001C71C1"/>
    <w:rsid w:val="001C7232"/>
    <w:rsid w:val="001D0318"/>
    <w:rsid w:val="001D4C10"/>
    <w:rsid w:val="001D6AD7"/>
    <w:rsid w:val="001E1AA1"/>
    <w:rsid w:val="001E6777"/>
    <w:rsid w:val="001F4258"/>
    <w:rsid w:val="001F5E62"/>
    <w:rsid w:val="001F6461"/>
    <w:rsid w:val="00202170"/>
    <w:rsid w:val="00202FBD"/>
    <w:rsid w:val="00206FD4"/>
    <w:rsid w:val="0020798F"/>
    <w:rsid w:val="00213B14"/>
    <w:rsid w:val="002167AF"/>
    <w:rsid w:val="0021727D"/>
    <w:rsid w:val="002200F8"/>
    <w:rsid w:val="00224880"/>
    <w:rsid w:val="00233948"/>
    <w:rsid w:val="0023456F"/>
    <w:rsid w:val="00234FFA"/>
    <w:rsid w:val="002356F6"/>
    <w:rsid w:val="00255762"/>
    <w:rsid w:val="00256436"/>
    <w:rsid w:val="00257B0A"/>
    <w:rsid w:val="00262E02"/>
    <w:rsid w:val="00265382"/>
    <w:rsid w:val="002664E5"/>
    <w:rsid w:val="00266E6A"/>
    <w:rsid w:val="00266ED1"/>
    <w:rsid w:val="00274996"/>
    <w:rsid w:val="00275F87"/>
    <w:rsid w:val="00283CF9"/>
    <w:rsid w:val="002873E4"/>
    <w:rsid w:val="00290128"/>
    <w:rsid w:val="0029132D"/>
    <w:rsid w:val="00294629"/>
    <w:rsid w:val="00296F71"/>
    <w:rsid w:val="002A1ED7"/>
    <w:rsid w:val="002A2A65"/>
    <w:rsid w:val="002A4122"/>
    <w:rsid w:val="002A4D08"/>
    <w:rsid w:val="002A566E"/>
    <w:rsid w:val="002B3A3D"/>
    <w:rsid w:val="002B68BD"/>
    <w:rsid w:val="002B7208"/>
    <w:rsid w:val="002C573C"/>
    <w:rsid w:val="002D2992"/>
    <w:rsid w:val="002D4D11"/>
    <w:rsid w:val="002D5360"/>
    <w:rsid w:val="002E0A86"/>
    <w:rsid w:val="002E42D7"/>
    <w:rsid w:val="002F44DE"/>
    <w:rsid w:val="002F6D97"/>
    <w:rsid w:val="00300BE1"/>
    <w:rsid w:val="003024CC"/>
    <w:rsid w:val="00303526"/>
    <w:rsid w:val="0030503A"/>
    <w:rsid w:val="00307BF0"/>
    <w:rsid w:val="00307E86"/>
    <w:rsid w:val="003127D5"/>
    <w:rsid w:val="00315C59"/>
    <w:rsid w:val="00315F79"/>
    <w:rsid w:val="00316671"/>
    <w:rsid w:val="00322C2F"/>
    <w:rsid w:val="003242CD"/>
    <w:rsid w:val="003245F8"/>
    <w:rsid w:val="00334085"/>
    <w:rsid w:val="00336EB5"/>
    <w:rsid w:val="00337A06"/>
    <w:rsid w:val="00344D2F"/>
    <w:rsid w:val="003478FE"/>
    <w:rsid w:val="00351E7E"/>
    <w:rsid w:val="003520E2"/>
    <w:rsid w:val="003539D0"/>
    <w:rsid w:val="0035552A"/>
    <w:rsid w:val="00356061"/>
    <w:rsid w:val="003605D4"/>
    <w:rsid w:val="00373108"/>
    <w:rsid w:val="00373926"/>
    <w:rsid w:val="00380B3D"/>
    <w:rsid w:val="00381B44"/>
    <w:rsid w:val="00382CEA"/>
    <w:rsid w:val="00384304"/>
    <w:rsid w:val="00384F43"/>
    <w:rsid w:val="00386735"/>
    <w:rsid w:val="0038770A"/>
    <w:rsid w:val="0038795F"/>
    <w:rsid w:val="00387B48"/>
    <w:rsid w:val="00391735"/>
    <w:rsid w:val="003929CD"/>
    <w:rsid w:val="00396BE3"/>
    <w:rsid w:val="003A6767"/>
    <w:rsid w:val="003A6890"/>
    <w:rsid w:val="003B0B75"/>
    <w:rsid w:val="003B0F86"/>
    <w:rsid w:val="003B37D0"/>
    <w:rsid w:val="003B5E3C"/>
    <w:rsid w:val="003C24B0"/>
    <w:rsid w:val="003C26D1"/>
    <w:rsid w:val="003C69F1"/>
    <w:rsid w:val="003C6A37"/>
    <w:rsid w:val="003D06E6"/>
    <w:rsid w:val="003D0914"/>
    <w:rsid w:val="003D265B"/>
    <w:rsid w:val="003E1431"/>
    <w:rsid w:val="003F0F01"/>
    <w:rsid w:val="003F42A1"/>
    <w:rsid w:val="003F6F54"/>
    <w:rsid w:val="004025F6"/>
    <w:rsid w:val="00403A3F"/>
    <w:rsid w:val="0040683C"/>
    <w:rsid w:val="00406A14"/>
    <w:rsid w:val="004116DF"/>
    <w:rsid w:val="00415492"/>
    <w:rsid w:val="00415C8F"/>
    <w:rsid w:val="00417830"/>
    <w:rsid w:val="00417D06"/>
    <w:rsid w:val="004205CC"/>
    <w:rsid w:val="00424B95"/>
    <w:rsid w:val="004305E0"/>
    <w:rsid w:val="00430D2D"/>
    <w:rsid w:val="004323BE"/>
    <w:rsid w:val="00434F80"/>
    <w:rsid w:val="0043599A"/>
    <w:rsid w:val="00437B44"/>
    <w:rsid w:val="004403B8"/>
    <w:rsid w:val="004417F4"/>
    <w:rsid w:val="00442092"/>
    <w:rsid w:val="004450DE"/>
    <w:rsid w:val="00445666"/>
    <w:rsid w:val="004476B6"/>
    <w:rsid w:val="004502B4"/>
    <w:rsid w:val="00451889"/>
    <w:rsid w:val="00452EC5"/>
    <w:rsid w:val="00453672"/>
    <w:rsid w:val="00455D0C"/>
    <w:rsid w:val="00457B45"/>
    <w:rsid w:val="00461D7F"/>
    <w:rsid w:val="00461F76"/>
    <w:rsid w:val="00463FD6"/>
    <w:rsid w:val="00466231"/>
    <w:rsid w:val="004663E7"/>
    <w:rsid w:val="0047042D"/>
    <w:rsid w:val="00470CB4"/>
    <w:rsid w:val="00470EBB"/>
    <w:rsid w:val="004719C0"/>
    <w:rsid w:val="004809DF"/>
    <w:rsid w:val="004811F9"/>
    <w:rsid w:val="00481643"/>
    <w:rsid w:val="00481789"/>
    <w:rsid w:val="00482BC8"/>
    <w:rsid w:val="0048463B"/>
    <w:rsid w:val="00485334"/>
    <w:rsid w:val="0048582C"/>
    <w:rsid w:val="0048680A"/>
    <w:rsid w:val="00486892"/>
    <w:rsid w:val="004A05D4"/>
    <w:rsid w:val="004A25C0"/>
    <w:rsid w:val="004B3023"/>
    <w:rsid w:val="004B36D5"/>
    <w:rsid w:val="004B4651"/>
    <w:rsid w:val="004B53DC"/>
    <w:rsid w:val="004C1A80"/>
    <w:rsid w:val="004C2122"/>
    <w:rsid w:val="004C227E"/>
    <w:rsid w:val="004D1821"/>
    <w:rsid w:val="004D41DF"/>
    <w:rsid w:val="004E0507"/>
    <w:rsid w:val="004E1054"/>
    <w:rsid w:val="004E2671"/>
    <w:rsid w:val="004E292F"/>
    <w:rsid w:val="004E4DED"/>
    <w:rsid w:val="004E5F19"/>
    <w:rsid w:val="004E5FB4"/>
    <w:rsid w:val="004F1CF5"/>
    <w:rsid w:val="004F2703"/>
    <w:rsid w:val="004F2E82"/>
    <w:rsid w:val="004F42FA"/>
    <w:rsid w:val="00500807"/>
    <w:rsid w:val="00501FBE"/>
    <w:rsid w:val="0050244E"/>
    <w:rsid w:val="00502CDE"/>
    <w:rsid w:val="00506EF8"/>
    <w:rsid w:val="00507C4A"/>
    <w:rsid w:val="00511D7A"/>
    <w:rsid w:val="00513C5C"/>
    <w:rsid w:val="00513E3C"/>
    <w:rsid w:val="005147F4"/>
    <w:rsid w:val="00517318"/>
    <w:rsid w:val="0051770C"/>
    <w:rsid w:val="005235E7"/>
    <w:rsid w:val="005242BE"/>
    <w:rsid w:val="00524AD1"/>
    <w:rsid w:val="00524CD2"/>
    <w:rsid w:val="00524FBB"/>
    <w:rsid w:val="0052507A"/>
    <w:rsid w:val="00541C4A"/>
    <w:rsid w:val="00543316"/>
    <w:rsid w:val="00547719"/>
    <w:rsid w:val="005619BB"/>
    <w:rsid w:val="005700D2"/>
    <w:rsid w:val="0057076A"/>
    <w:rsid w:val="005709D1"/>
    <w:rsid w:val="00573561"/>
    <w:rsid w:val="00574BF4"/>
    <w:rsid w:val="00574C16"/>
    <w:rsid w:val="00576213"/>
    <w:rsid w:val="00577FB7"/>
    <w:rsid w:val="00580722"/>
    <w:rsid w:val="005857E5"/>
    <w:rsid w:val="0059077E"/>
    <w:rsid w:val="00590E7E"/>
    <w:rsid w:val="0059202A"/>
    <w:rsid w:val="005957F4"/>
    <w:rsid w:val="0059727E"/>
    <w:rsid w:val="005A1151"/>
    <w:rsid w:val="005A2C9D"/>
    <w:rsid w:val="005A462C"/>
    <w:rsid w:val="005A6208"/>
    <w:rsid w:val="005A741A"/>
    <w:rsid w:val="005B0B87"/>
    <w:rsid w:val="005B1366"/>
    <w:rsid w:val="005B1489"/>
    <w:rsid w:val="005B420F"/>
    <w:rsid w:val="005B4B3E"/>
    <w:rsid w:val="005B6F92"/>
    <w:rsid w:val="005C1BA2"/>
    <w:rsid w:val="005C3254"/>
    <w:rsid w:val="005C3B25"/>
    <w:rsid w:val="005C54F4"/>
    <w:rsid w:val="005C578F"/>
    <w:rsid w:val="005C7D54"/>
    <w:rsid w:val="005D6DF6"/>
    <w:rsid w:val="005D6E0E"/>
    <w:rsid w:val="005D7ADF"/>
    <w:rsid w:val="005F35F5"/>
    <w:rsid w:val="005F5017"/>
    <w:rsid w:val="005F5217"/>
    <w:rsid w:val="00600141"/>
    <w:rsid w:val="00601281"/>
    <w:rsid w:val="00602B20"/>
    <w:rsid w:val="006069CB"/>
    <w:rsid w:val="006124B1"/>
    <w:rsid w:val="006129C8"/>
    <w:rsid w:val="0061450E"/>
    <w:rsid w:val="006146DD"/>
    <w:rsid w:val="00615E04"/>
    <w:rsid w:val="0062520B"/>
    <w:rsid w:val="00630660"/>
    <w:rsid w:val="0064537F"/>
    <w:rsid w:val="006505E1"/>
    <w:rsid w:val="006530AE"/>
    <w:rsid w:val="00653277"/>
    <w:rsid w:val="00654A51"/>
    <w:rsid w:val="0065708D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7638E"/>
    <w:rsid w:val="00683763"/>
    <w:rsid w:val="00690259"/>
    <w:rsid w:val="00693A16"/>
    <w:rsid w:val="00694E6C"/>
    <w:rsid w:val="00696312"/>
    <w:rsid w:val="00697760"/>
    <w:rsid w:val="006A335F"/>
    <w:rsid w:val="006A3461"/>
    <w:rsid w:val="006A34D6"/>
    <w:rsid w:val="006A6817"/>
    <w:rsid w:val="006A68F8"/>
    <w:rsid w:val="006B0273"/>
    <w:rsid w:val="006B2A40"/>
    <w:rsid w:val="006B58ED"/>
    <w:rsid w:val="006C2590"/>
    <w:rsid w:val="006C56B5"/>
    <w:rsid w:val="006D234E"/>
    <w:rsid w:val="006D363B"/>
    <w:rsid w:val="006D7F13"/>
    <w:rsid w:val="006F1CC9"/>
    <w:rsid w:val="006F4773"/>
    <w:rsid w:val="0070045E"/>
    <w:rsid w:val="007077E8"/>
    <w:rsid w:val="00710328"/>
    <w:rsid w:val="00710AC6"/>
    <w:rsid w:val="00712457"/>
    <w:rsid w:val="007125C8"/>
    <w:rsid w:val="00717DD7"/>
    <w:rsid w:val="0072145E"/>
    <w:rsid w:val="00723AE5"/>
    <w:rsid w:val="00725C9B"/>
    <w:rsid w:val="00735207"/>
    <w:rsid w:val="0073739A"/>
    <w:rsid w:val="00740593"/>
    <w:rsid w:val="00744407"/>
    <w:rsid w:val="00744785"/>
    <w:rsid w:val="0074588C"/>
    <w:rsid w:val="00754904"/>
    <w:rsid w:val="00755DE7"/>
    <w:rsid w:val="00760A2F"/>
    <w:rsid w:val="00763092"/>
    <w:rsid w:val="007668E3"/>
    <w:rsid w:val="00772C5F"/>
    <w:rsid w:val="00773390"/>
    <w:rsid w:val="00774AAD"/>
    <w:rsid w:val="007776AD"/>
    <w:rsid w:val="007862C3"/>
    <w:rsid w:val="00786978"/>
    <w:rsid w:val="00787CE3"/>
    <w:rsid w:val="0079281B"/>
    <w:rsid w:val="00794456"/>
    <w:rsid w:val="00794506"/>
    <w:rsid w:val="0079498A"/>
    <w:rsid w:val="007A019F"/>
    <w:rsid w:val="007A32B4"/>
    <w:rsid w:val="007A4D12"/>
    <w:rsid w:val="007A6AB3"/>
    <w:rsid w:val="007A78D7"/>
    <w:rsid w:val="007B060A"/>
    <w:rsid w:val="007B4A99"/>
    <w:rsid w:val="007B55FE"/>
    <w:rsid w:val="007B7BD2"/>
    <w:rsid w:val="007C0333"/>
    <w:rsid w:val="007C1B84"/>
    <w:rsid w:val="007C1F4D"/>
    <w:rsid w:val="007C3709"/>
    <w:rsid w:val="007C64BB"/>
    <w:rsid w:val="007C7E3E"/>
    <w:rsid w:val="007D51C3"/>
    <w:rsid w:val="007E1DE5"/>
    <w:rsid w:val="007E7314"/>
    <w:rsid w:val="007E7ED3"/>
    <w:rsid w:val="007F1AB9"/>
    <w:rsid w:val="007F3523"/>
    <w:rsid w:val="007F61A8"/>
    <w:rsid w:val="00802129"/>
    <w:rsid w:val="00805E99"/>
    <w:rsid w:val="00811D72"/>
    <w:rsid w:val="00817125"/>
    <w:rsid w:val="00821FFE"/>
    <w:rsid w:val="008224CF"/>
    <w:rsid w:val="00823816"/>
    <w:rsid w:val="0082499C"/>
    <w:rsid w:val="00826CF1"/>
    <w:rsid w:val="00830232"/>
    <w:rsid w:val="008355BB"/>
    <w:rsid w:val="0084179D"/>
    <w:rsid w:val="00844A18"/>
    <w:rsid w:val="00845576"/>
    <w:rsid w:val="00845B92"/>
    <w:rsid w:val="008502DF"/>
    <w:rsid w:val="00851808"/>
    <w:rsid w:val="0085299C"/>
    <w:rsid w:val="00856F8B"/>
    <w:rsid w:val="0085767C"/>
    <w:rsid w:val="00860170"/>
    <w:rsid w:val="00861F7A"/>
    <w:rsid w:val="00861FB7"/>
    <w:rsid w:val="0086284A"/>
    <w:rsid w:val="00864F43"/>
    <w:rsid w:val="00866083"/>
    <w:rsid w:val="008667D7"/>
    <w:rsid w:val="00867496"/>
    <w:rsid w:val="008704A5"/>
    <w:rsid w:val="008711E1"/>
    <w:rsid w:val="008724AC"/>
    <w:rsid w:val="008729A4"/>
    <w:rsid w:val="0087372A"/>
    <w:rsid w:val="00876993"/>
    <w:rsid w:val="00877C12"/>
    <w:rsid w:val="00880AAC"/>
    <w:rsid w:val="00880EB1"/>
    <w:rsid w:val="00881AF5"/>
    <w:rsid w:val="00882492"/>
    <w:rsid w:val="008852B7"/>
    <w:rsid w:val="00885C3D"/>
    <w:rsid w:val="008933D6"/>
    <w:rsid w:val="00896991"/>
    <w:rsid w:val="00896C2D"/>
    <w:rsid w:val="00897C91"/>
    <w:rsid w:val="008A2FAF"/>
    <w:rsid w:val="008A4793"/>
    <w:rsid w:val="008A4D9C"/>
    <w:rsid w:val="008B036A"/>
    <w:rsid w:val="008B03F0"/>
    <w:rsid w:val="008B1D6C"/>
    <w:rsid w:val="008B3D15"/>
    <w:rsid w:val="008B7698"/>
    <w:rsid w:val="008B7CBF"/>
    <w:rsid w:val="008B7D31"/>
    <w:rsid w:val="008C77E9"/>
    <w:rsid w:val="008C7FBA"/>
    <w:rsid w:val="008D1F6B"/>
    <w:rsid w:val="008D4515"/>
    <w:rsid w:val="008E162A"/>
    <w:rsid w:val="008E1CCC"/>
    <w:rsid w:val="008E6BE6"/>
    <w:rsid w:val="008F4F87"/>
    <w:rsid w:val="0090061C"/>
    <w:rsid w:val="00902671"/>
    <w:rsid w:val="00903397"/>
    <w:rsid w:val="009078CE"/>
    <w:rsid w:val="00911556"/>
    <w:rsid w:val="00913171"/>
    <w:rsid w:val="009133DD"/>
    <w:rsid w:val="009178EB"/>
    <w:rsid w:val="00920B36"/>
    <w:rsid w:val="00921F51"/>
    <w:rsid w:val="00922B58"/>
    <w:rsid w:val="00923C69"/>
    <w:rsid w:val="00925332"/>
    <w:rsid w:val="00925A32"/>
    <w:rsid w:val="0094183C"/>
    <w:rsid w:val="00943310"/>
    <w:rsid w:val="009460E7"/>
    <w:rsid w:val="00946751"/>
    <w:rsid w:val="009505A0"/>
    <w:rsid w:val="00952F9A"/>
    <w:rsid w:val="00956941"/>
    <w:rsid w:val="00961E95"/>
    <w:rsid w:val="00967A4D"/>
    <w:rsid w:val="009702AF"/>
    <w:rsid w:val="009737D6"/>
    <w:rsid w:val="0097585D"/>
    <w:rsid w:val="0097666F"/>
    <w:rsid w:val="00977021"/>
    <w:rsid w:val="009776AD"/>
    <w:rsid w:val="00980A08"/>
    <w:rsid w:val="00980C76"/>
    <w:rsid w:val="00987755"/>
    <w:rsid w:val="00990D7B"/>
    <w:rsid w:val="00993983"/>
    <w:rsid w:val="00994AD6"/>
    <w:rsid w:val="009A08CE"/>
    <w:rsid w:val="009A4E42"/>
    <w:rsid w:val="009A5948"/>
    <w:rsid w:val="009A653A"/>
    <w:rsid w:val="009B269F"/>
    <w:rsid w:val="009B34A8"/>
    <w:rsid w:val="009B4C09"/>
    <w:rsid w:val="009B5F59"/>
    <w:rsid w:val="009B5F8A"/>
    <w:rsid w:val="009B61BE"/>
    <w:rsid w:val="009B6DF8"/>
    <w:rsid w:val="009B6FDC"/>
    <w:rsid w:val="009C7A17"/>
    <w:rsid w:val="009D098F"/>
    <w:rsid w:val="009D7169"/>
    <w:rsid w:val="009E0584"/>
    <w:rsid w:val="009E0F26"/>
    <w:rsid w:val="009E54B1"/>
    <w:rsid w:val="009F21BF"/>
    <w:rsid w:val="009F4500"/>
    <w:rsid w:val="009F4F8E"/>
    <w:rsid w:val="009F581C"/>
    <w:rsid w:val="00A008E8"/>
    <w:rsid w:val="00A032E0"/>
    <w:rsid w:val="00A03A30"/>
    <w:rsid w:val="00A05D66"/>
    <w:rsid w:val="00A05EF9"/>
    <w:rsid w:val="00A0766E"/>
    <w:rsid w:val="00A10644"/>
    <w:rsid w:val="00A16101"/>
    <w:rsid w:val="00A17326"/>
    <w:rsid w:val="00A2075A"/>
    <w:rsid w:val="00A236A3"/>
    <w:rsid w:val="00A264F1"/>
    <w:rsid w:val="00A26C56"/>
    <w:rsid w:val="00A32A07"/>
    <w:rsid w:val="00A33483"/>
    <w:rsid w:val="00A336FC"/>
    <w:rsid w:val="00A36D9B"/>
    <w:rsid w:val="00A4066C"/>
    <w:rsid w:val="00A51D8B"/>
    <w:rsid w:val="00A555DC"/>
    <w:rsid w:val="00A560DA"/>
    <w:rsid w:val="00A56202"/>
    <w:rsid w:val="00A5700A"/>
    <w:rsid w:val="00A665D1"/>
    <w:rsid w:val="00A66846"/>
    <w:rsid w:val="00A6685F"/>
    <w:rsid w:val="00A67602"/>
    <w:rsid w:val="00A824FF"/>
    <w:rsid w:val="00A8361F"/>
    <w:rsid w:val="00A8622A"/>
    <w:rsid w:val="00A95ED1"/>
    <w:rsid w:val="00AA40B8"/>
    <w:rsid w:val="00AA7A46"/>
    <w:rsid w:val="00AB3E43"/>
    <w:rsid w:val="00AB65CD"/>
    <w:rsid w:val="00AB6C0C"/>
    <w:rsid w:val="00AB7D9B"/>
    <w:rsid w:val="00AC0712"/>
    <w:rsid w:val="00AC144B"/>
    <w:rsid w:val="00AC189D"/>
    <w:rsid w:val="00AC25B6"/>
    <w:rsid w:val="00AC4D23"/>
    <w:rsid w:val="00AC4D72"/>
    <w:rsid w:val="00AD0B06"/>
    <w:rsid w:val="00AD19E0"/>
    <w:rsid w:val="00AD423E"/>
    <w:rsid w:val="00AD43A1"/>
    <w:rsid w:val="00AD6312"/>
    <w:rsid w:val="00AD7E88"/>
    <w:rsid w:val="00AE0778"/>
    <w:rsid w:val="00AE5212"/>
    <w:rsid w:val="00AF5D02"/>
    <w:rsid w:val="00B03F7B"/>
    <w:rsid w:val="00B072B7"/>
    <w:rsid w:val="00B07A93"/>
    <w:rsid w:val="00B14440"/>
    <w:rsid w:val="00B15871"/>
    <w:rsid w:val="00B1799B"/>
    <w:rsid w:val="00B201C7"/>
    <w:rsid w:val="00B225F9"/>
    <w:rsid w:val="00B2753B"/>
    <w:rsid w:val="00B40A1A"/>
    <w:rsid w:val="00B420F6"/>
    <w:rsid w:val="00B424B5"/>
    <w:rsid w:val="00B42A2A"/>
    <w:rsid w:val="00B43158"/>
    <w:rsid w:val="00B43348"/>
    <w:rsid w:val="00B4385A"/>
    <w:rsid w:val="00B469FC"/>
    <w:rsid w:val="00B46A15"/>
    <w:rsid w:val="00B477A9"/>
    <w:rsid w:val="00B52A3E"/>
    <w:rsid w:val="00B52EFB"/>
    <w:rsid w:val="00B54A38"/>
    <w:rsid w:val="00B60508"/>
    <w:rsid w:val="00B6777B"/>
    <w:rsid w:val="00B70310"/>
    <w:rsid w:val="00B7609B"/>
    <w:rsid w:val="00B77D4C"/>
    <w:rsid w:val="00B81AF3"/>
    <w:rsid w:val="00B81FB9"/>
    <w:rsid w:val="00B915CE"/>
    <w:rsid w:val="00B931D7"/>
    <w:rsid w:val="00B93474"/>
    <w:rsid w:val="00B9375A"/>
    <w:rsid w:val="00B94AF7"/>
    <w:rsid w:val="00BB126D"/>
    <w:rsid w:val="00BB2EB7"/>
    <w:rsid w:val="00BC33DE"/>
    <w:rsid w:val="00BC6BE9"/>
    <w:rsid w:val="00BC7698"/>
    <w:rsid w:val="00BC7DA2"/>
    <w:rsid w:val="00BD1D86"/>
    <w:rsid w:val="00BE2D62"/>
    <w:rsid w:val="00BE332B"/>
    <w:rsid w:val="00BE4224"/>
    <w:rsid w:val="00BE4435"/>
    <w:rsid w:val="00BE4E99"/>
    <w:rsid w:val="00BE6037"/>
    <w:rsid w:val="00BE7EA4"/>
    <w:rsid w:val="00BF1B0F"/>
    <w:rsid w:val="00BF2C8D"/>
    <w:rsid w:val="00C01E55"/>
    <w:rsid w:val="00C04587"/>
    <w:rsid w:val="00C07303"/>
    <w:rsid w:val="00C10C59"/>
    <w:rsid w:val="00C1410F"/>
    <w:rsid w:val="00C172F0"/>
    <w:rsid w:val="00C176EE"/>
    <w:rsid w:val="00C20B32"/>
    <w:rsid w:val="00C30166"/>
    <w:rsid w:val="00C31173"/>
    <w:rsid w:val="00C339C0"/>
    <w:rsid w:val="00C3474B"/>
    <w:rsid w:val="00C4114C"/>
    <w:rsid w:val="00C42C29"/>
    <w:rsid w:val="00C54C5F"/>
    <w:rsid w:val="00C6061A"/>
    <w:rsid w:val="00C60AA6"/>
    <w:rsid w:val="00C6214A"/>
    <w:rsid w:val="00C75C2C"/>
    <w:rsid w:val="00C77264"/>
    <w:rsid w:val="00C81D41"/>
    <w:rsid w:val="00C84EE0"/>
    <w:rsid w:val="00C852A0"/>
    <w:rsid w:val="00C8666D"/>
    <w:rsid w:val="00C9181C"/>
    <w:rsid w:val="00C942FC"/>
    <w:rsid w:val="00C96C10"/>
    <w:rsid w:val="00C97E01"/>
    <w:rsid w:val="00CA1A6E"/>
    <w:rsid w:val="00CA479A"/>
    <w:rsid w:val="00CC016A"/>
    <w:rsid w:val="00CC0268"/>
    <w:rsid w:val="00CC0336"/>
    <w:rsid w:val="00CC06EE"/>
    <w:rsid w:val="00CC27B1"/>
    <w:rsid w:val="00CC31E7"/>
    <w:rsid w:val="00CC4D65"/>
    <w:rsid w:val="00CC6A87"/>
    <w:rsid w:val="00CD7C0D"/>
    <w:rsid w:val="00CE0BCE"/>
    <w:rsid w:val="00CE34BF"/>
    <w:rsid w:val="00CE52C9"/>
    <w:rsid w:val="00CE54AB"/>
    <w:rsid w:val="00CE649F"/>
    <w:rsid w:val="00CE7979"/>
    <w:rsid w:val="00CF09F1"/>
    <w:rsid w:val="00CF597B"/>
    <w:rsid w:val="00D01555"/>
    <w:rsid w:val="00D019B7"/>
    <w:rsid w:val="00D03995"/>
    <w:rsid w:val="00D04913"/>
    <w:rsid w:val="00D06330"/>
    <w:rsid w:val="00D079F5"/>
    <w:rsid w:val="00D07B1B"/>
    <w:rsid w:val="00D1030D"/>
    <w:rsid w:val="00D14D15"/>
    <w:rsid w:val="00D16E9A"/>
    <w:rsid w:val="00D202D9"/>
    <w:rsid w:val="00D2076D"/>
    <w:rsid w:val="00D21DF3"/>
    <w:rsid w:val="00D23852"/>
    <w:rsid w:val="00D265EA"/>
    <w:rsid w:val="00D27188"/>
    <w:rsid w:val="00D32AED"/>
    <w:rsid w:val="00D34507"/>
    <w:rsid w:val="00D36412"/>
    <w:rsid w:val="00D37057"/>
    <w:rsid w:val="00D400E9"/>
    <w:rsid w:val="00D414B8"/>
    <w:rsid w:val="00D419C0"/>
    <w:rsid w:val="00D419FD"/>
    <w:rsid w:val="00D4223D"/>
    <w:rsid w:val="00D42C27"/>
    <w:rsid w:val="00D4574D"/>
    <w:rsid w:val="00D502FA"/>
    <w:rsid w:val="00D516B8"/>
    <w:rsid w:val="00D53752"/>
    <w:rsid w:val="00D55ECF"/>
    <w:rsid w:val="00D63DDC"/>
    <w:rsid w:val="00D63E74"/>
    <w:rsid w:val="00D64D43"/>
    <w:rsid w:val="00D72F64"/>
    <w:rsid w:val="00D73D80"/>
    <w:rsid w:val="00D84EE7"/>
    <w:rsid w:val="00D86E77"/>
    <w:rsid w:val="00D873C7"/>
    <w:rsid w:val="00D9220A"/>
    <w:rsid w:val="00D92907"/>
    <w:rsid w:val="00D9369E"/>
    <w:rsid w:val="00D973DB"/>
    <w:rsid w:val="00DA1657"/>
    <w:rsid w:val="00DA1BC1"/>
    <w:rsid w:val="00DA620A"/>
    <w:rsid w:val="00DA6754"/>
    <w:rsid w:val="00DB5641"/>
    <w:rsid w:val="00DC64AD"/>
    <w:rsid w:val="00DC7593"/>
    <w:rsid w:val="00DC7DEA"/>
    <w:rsid w:val="00DD125D"/>
    <w:rsid w:val="00DD1276"/>
    <w:rsid w:val="00DD451E"/>
    <w:rsid w:val="00DD7E3B"/>
    <w:rsid w:val="00DE39AD"/>
    <w:rsid w:val="00DE53A5"/>
    <w:rsid w:val="00DE63AF"/>
    <w:rsid w:val="00DE653E"/>
    <w:rsid w:val="00DF771F"/>
    <w:rsid w:val="00E02812"/>
    <w:rsid w:val="00E051E2"/>
    <w:rsid w:val="00E147ED"/>
    <w:rsid w:val="00E14D57"/>
    <w:rsid w:val="00E15851"/>
    <w:rsid w:val="00E16EB0"/>
    <w:rsid w:val="00E213BD"/>
    <w:rsid w:val="00E23D03"/>
    <w:rsid w:val="00E24176"/>
    <w:rsid w:val="00E24995"/>
    <w:rsid w:val="00E256A5"/>
    <w:rsid w:val="00E25AE8"/>
    <w:rsid w:val="00E274FA"/>
    <w:rsid w:val="00E3034C"/>
    <w:rsid w:val="00E31D88"/>
    <w:rsid w:val="00E339D1"/>
    <w:rsid w:val="00E37BF9"/>
    <w:rsid w:val="00E37ED2"/>
    <w:rsid w:val="00E417C5"/>
    <w:rsid w:val="00E41944"/>
    <w:rsid w:val="00E4331C"/>
    <w:rsid w:val="00E4482A"/>
    <w:rsid w:val="00E4515B"/>
    <w:rsid w:val="00E46988"/>
    <w:rsid w:val="00E46ECB"/>
    <w:rsid w:val="00E5364D"/>
    <w:rsid w:val="00E55137"/>
    <w:rsid w:val="00E6056A"/>
    <w:rsid w:val="00E66859"/>
    <w:rsid w:val="00E677DE"/>
    <w:rsid w:val="00E713BC"/>
    <w:rsid w:val="00E729AF"/>
    <w:rsid w:val="00E73318"/>
    <w:rsid w:val="00E74E10"/>
    <w:rsid w:val="00E75DD4"/>
    <w:rsid w:val="00E76856"/>
    <w:rsid w:val="00E9024E"/>
    <w:rsid w:val="00E912CA"/>
    <w:rsid w:val="00E91971"/>
    <w:rsid w:val="00E95A6A"/>
    <w:rsid w:val="00E96B1E"/>
    <w:rsid w:val="00EA01CC"/>
    <w:rsid w:val="00EA23C8"/>
    <w:rsid w:val="00EA4075"/>
    <w:rsid w:val="00EA4CD2"/>
    <w:rsid w:val="00EA5E3E"/>
    <w:rsid w:val="00EB5810"/>
    <w:rsid w:val="00EC2DE1"/>
    <w:rsid w:val="00EC3C24"/>
    <w:rsid w:val="00EC4C67"/>
    <w:rsid w:val="00EC7257"/>
    <w:rsid w:val="00EC7802"/>
    <w:rsid w:val="00ED0B97"/>
    <w:rsid w:val="00ED3E8B"/>
    <w:rsid w:val="00ED6AD0"/>
    <w:rsid w:val="00EE0092"/>
    <w:rsid w:val="00EE26CD"/>
    <w:rsid w:val="00EE56A0"/>
    <w:rsid w:val="00EE6F10"/>
    <w:rsid w:val="00EF03C7"/>
    <w:rsid w:val="00EF094A"/>
    <w:rsid w:val="00EF398A"/>
    <w:rsid w:val="00EF45BD"/>
    <w:rsid w:val="00EF4A8D"/>
    <w:rsid w:val="00EF4CD7"/>
    <w:rsid w:val="00EF5B1E"/>
    <w:rsid w:val="00EF5BF9"/>
    <w:rsid w:val="00EF5F6C"/>
    <w:rsid w:val="00EF6E3A"/>
    <w:rsid w:val="00F0079D"/>
    <w:rsid w:val="00F10E3E"/>
    <w:rsid w:val="00F209FF"/>
    <w:rsid w:val="00F236D5"/>
    <w:rsid w:val="00F24242"/>
    <w:rsid w:val="00F26EFF"/>
    <w:rsid w:val="00F27012"/>
    <w:rsid w:val="00F313D9"/>
    <w:rsid w:val="00F32737"/>
    <w:rsid w:val="00F370DF"/>
    <w:rsid w:val="00F426A5"/>
    <w:rsid w:val="00F44A58"/>
    <w:rsid w:val="00F44E3A"/>
    <w:rsid w:val="00F5131F"/>
    <w:rsid w:val="00F568A0"/>
    <w:rsid w:val="00F57284"/>
    <w:rsid w:val="00F577B4"/>
    <w:rsid w:val="00F6040D"/>
    <w:rsid w:val="00F63486"/>
    <w:rsid w:val="00F6434A"/>
    <w:rsid w:val="00F653E5"/>
    <w:rsid w:val="00F66349"/>
    <w:rsid w:val="00F67CAE"/>
    <w:rsid w:val="00F71289"/>
    <w:rsid w:val="00F72AFB"/>
    <w:rsid w:val="00F73427"/>
    <w:rsid w:val="00F74D61"/>
    <w:rsid w:val="00F8076B"/>
    <w:rsid w:val="00F855F1"/>
    <w:rsid w:val="00F85C56"/>
    <w:rsid w:val="00F950A7"/>
    <w:rsid w:val="00F9625C"/>
    <w:rsid w:val="00F96C35"/>
    <w:rsid w:val="00FA1251"/>
    <w:rsid w:val="00FA7952"/>
    <w:rsid w:val="00FB75A8"/>
    <w:rsid w:val="00FC5583"/>
    <w:rsid w:val="00FC7064"/>
    <w:rsid w:val="00FD483A"/>
    <w:rsid w:val="00FE035C"/>
    <w:rsid w:val="00FE16AC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14832"/>
  <w15:docId w15:val="{5819E969-AB05-43D5-A208-6B11CCE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387B4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2520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pl-PL"/>
    </w:rPr>
  </w:style>
  <w:style w:type="paragraph" w:customStyle="1" w:styleId="Akapitzlist2">
    <w:name w:val="Akapit z listą2"/>
    <w:basedOn w:val="Normalny"/>
    <w:rsid w:val="0079498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C414148-701E-4201-9212-CD209BB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574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 Rektora Zachodniopomorskiego Uniwersytetu Technologicznego w Szczecinie z dnia 13 czerwca 2022 r. w sprawie Procedury procesu dyplomowania w Zachodniopomorskim Uniwersytecie Technologicznym w Szczecinie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 Rektora Zachodniopomorskiego Uniwersytetu Technologicznego w Szczecinie z dnia 13 czerwca 2022 r. w sprawie Procedury procesu dyplomowania w Zachodniopomorskim Uniwersytecie Technologicznym w Szczecinie</dc:title>
  <dc:creator>kesicka</dc:creator>
  <cp:lastModifiedBy>Karol Chatkowski</cp:lastModifiedBy>
  <cp:revision>41</cp:revision>
  <cp:lastPrinted>2022-06-13T07:37:00Z</cp:lastPrinted>
  <dcterms:created xsi:type="dcterms:W3CDTF">2022-05-06T06:18:00Z</dcterms:created>
  <dcterms:modified xsi:type="dcterms:W3CDTF">2023-01-02T10:20:00Z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2022-06-09T06:58:43Z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f1ec44ce-56c6-47ef-81d1-84acb24e34a0</vt:lpwstr>
  </property>
  <property fmtid="{D5CDD505-2E9C-101B-9397-08002B2CF9AE}" pid="8" name="MSIP_Label_50945193-57ff-457d-9504-518e9bfb59a9_ContentBits">
    <vt:lpwstr>0</vt:lpwstr>
  </property>
</Properties>
</file>